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4C86" w14:textId="26885933" w:rsidR="00645A75" w:rsidRPr="00BB2B61" w:rsidRDefault="000E5012" w:rsidP="003561D6">
      <w:pPr>
        <w:pStyle w:val="Otsikko1"/>
        <w:spacing w:before="120" w:after="240"/>
      </w:pPr>
      <w:r>
        <w:t>Yhteystiedot</w:t>
      </w:r>
    </w:p>
    <w:tbl>
      <w:tblPr>
        <w:tblStyle w:val="Opinto-ohjelmataulukkoilmanreunuksia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iedekunnan tai osaston tietotaulukko sisältää opettajan nimen, sähköpostiosoitteen, toimiston sijainnin ja vastaanottoajat"/>
      </w:tblPr>
      <w:tblGrid>
        <w:gridCol w:w="3114"/>
        <w:gridCol w:w="4394"/>
        <w:gridCol w:w="2376"/>
      </w:tblGrid>
      <w:tr w:rsidR="00645A75" w:rsidRPr="00BB2B61" w14:paraId="3A5E4E94" w14:textId="77777777" w:rsidTr="008E6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6712AA70" w14:textId="693EA618" w:rsidR="00645A75" w:rsidRPr="00BB2B61" w:rsidRDefault="004D05B0">
            <w:r>
              <w:t xml:space="preserve"> </w:t>
            </w:r>
            <w:r w:rsidR="008E6C37">
              <w:t>Vanhemman nimi</w:t>
            </w:r>
          </w:p>
        </w:tc>
        <w:tc>
          <w:tcPr>
            <w:tcW w:w="4394" w:type="dxa"/>
          </w:tcPr>
          <w:p w14:paraId="52216AE5" w14:textId="2376C3A2" w:rsidR="00645A75" w:rsidRPr="00BB2B61" w:rsidRDefault="004D05B0">
            <w:r>
              <w:t xml:space="preserve"> </w:t>
            </w:r>
            <w:r w:rsidR="008E6C37">
              <w:t>Lähiosoite</w:t>
            </w:r>
          </w:p>
        </w:tc>
        <w:tc>
          <w:tcPr>
            <w:tcW w:w="2376" w:type="dxa"/>
          </w:tcPr>
          <w:p w14:paraId="670EB5B8" w14:textId="1E3BDA52" w:rsidR="00645A75" w:rsidRPr="00BB2B61" w:rsidRDefault="004D05B0">
            <w:r>
              <w:t xml:space="preserve"> </w:t>
            </w:r>
            <w:r w:rsidR="008E6C37">
              <w:t>Puhelinnumero</w:t>
            </w:r>
          </w:p>
        </w:tc>
      </w:tr>
      <w:tr w:rsidR="00645A75" w:rsidRPr="00BB2B61" w14:paraId="7ECA568E" w14:textId="77777777" w:rsidTr="008E6C37">
        <w:tc>
          <w:tcPr>
            <w:tcW w:w="3114" w:type="dxa"/>
          </w:tcPr>
          <w:p w14:paraId="4EF94B79" w14:textId="0C2B49E8" w:rsidR="00645A75" w:rsidRPr="00BB2B61" w:rsidRDefault="00645A75">
            <w:pPr>
              <w:pStyle w:val="Eivli"/>
            </w:pPr>
          </w:p>
        </w:tc>
        <w:tc>
          <w:tcPr>
            <w:tcW w:w="4394" w:type="dxa"/>
          </w:tcPr>
          <w:p w14:paraId="4CD13447" w14:textId="425185BE" w:rsidR="00645A75" w:rsidRPr="00BB2B61" w:rsidRDefault="00645A75">
            <w:pPr>
              <w:pStyle w:val="Eivli"/>
            </w:pPr>
          </w:p>
        </w:tc>
        <w:tc>
          <w:tcPr>
            <w:tcW w:w="2376" w:type="dxa"/>
          </w:tcPr>
          <w:p w14:paraId="10CF6109" w14:textId="517E03D0" w:rsidR="00645A75" w:rsidRPr="00BB2B61" w:rsidRDefault="00645A75">
            <w:pPr>
              <w:pStyle w:val="Eivli"/>
            </w:pPr>
          </w:p>
        </w:tc>
      </w:tr>
      <w:tr w:rsidR="008E6C37" w:rsidRPr="00BB2B61" w14:paraId="3A471454" w14:textId="77777777" w:rsidTr="008E6C37">
        <w:tc>
          <w:tcPr>
            <w:tcW w:w="3114" w:type="dxa"/>
          </w:tcPr>
          <w:p w14:paraId="075794C9" w14:textId="77777777" w:rsidR="008E6C37" w:rsidRDefault="008E6C37">
            <w:pPr>
              <w:pStyle w:val="Eivli"/>
              <w:rPr>
                <w:rStyle w:val="Voimakas"/>
              </w:rPr>
            </w:pPr>
          </w:p>
        </w:tc>
        <w:tc>
          <w:tcPr>
            <w:tcW w:w="4394" w:type="dxa"/>
          </w:tcPr>
          <w:p w14:paraId="45F39E36" w14:textId="77777777" w:rsidR="008E6C37" w:rsidRDefault="008E6C37">
            <w:pPr>
              <w:pStyle w:val="Eivli"/>
            </w:pPr>
          </w:p>
        </w:tc>
        <w:tc>
          <w:tcPr>
            <w:tcW w:w="2376" w:type="dxa"/>
          </w:tcPr>
          <w:p w14:paraId="2E096A7D" w14:textId="77777777" w:rsidR="008E6C37" w:rsidRDefault="008E6C37">
            <w:pPr>
              <w:pStyle w:val="Eivli"/>
            </w:pPr>
          </w:p>
        </w:tc>
      </w:tr>
    </w:tbl>
    <w:p w14:paraId="3EC2454B" w14:textId="77777777" w:rsidR="008E6C37" w:rsidRDefault="008E6C37">
      <w:pPr>
        <w:pStyle w:val="Otsikko2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</w:rPr>
      </w:pPr>
    </w:p>
    <w:p w14:paraId="623CA29E" w14:textId="272AB569" w:rsidR="00645A75" w:rsidRPr="004D05B0" w:rsidRDefault="00663A4F" w:rsidP="003561D6">
      <w:pPr>
        <w:pStyle w:val="Otsikko2"/>
        <w:spacing w:after="120"/>
        <w:rPr>
          <w:sz w:val="24"/>
          <w:szCs w:val="24"/>
        </w:rPr>
      </w:pPr>
      <w:r w:rsidRPr="004D05B0">
        <w:rPr>
          <w:sz w:val="24"/>
          <w:szCs w:val="24"/>
        </w:rPr>
        <w:t>Joululahjakeräys</w:t>
      </w:r>
    </w:p>
    <w:p w14:paraId="022A79C1" w14:textId="4C48374A" w:rsidR="00645A75" w:rsidRDefault="00663A4F" w:rsidP="008E6C37">
      <w:r w:rsidRPr="00663A4F">
        <w:t>J</w:t>
      </w:r>
      <w:r>
        <w:t>oululahjakeräys</w:t>
      </w:r>
      <w:r w:rsidRPr="00663A4F">
        <w:t xml:space="preserve"> on hyväntekeväisyyskeräys, jonka tavoitteena on antaa joululahja niille </w:t>
      </w:r>
      <w:proofErr w:type="gramStart"/>
      <w:r w:rsidRPr="00663A4F">
        <w:t>0-17</w:t>
      </w:r>
      <w:proofErr w:type="gramEnd"/>
      <w:r w:rsidRPr="00663A4F">
        <w:t xml:space="preserve"> vuotiaille lapsille, joiden perheissä on haastava taloudellinen tilanne tai muu kriisitilanne. Joulu</w:t>
      </w:r>
      <w:r>
        <w:t>lahjakeräyksen</w:t>
      </w:r>
      <w:r w:rsidRPr="00663A4F">
        <w:t xml:space="preserve"> lahjoittajat voivat </w:t>
      </w:r>
      <w:r>
        <w:t>noutaa keräyspisteeltä nimettömän kortin</w:t>
      </w:r>
      <w:r w:rsidRPr="00663A4F">
        <w:t xml:space="preserve">, </w:t>
      </w:r>
      <w:r>
        <w:t>josta</w:t>
      </w:r>
      <w:r w:rsidRPr="00663A4F">
        <w:t xml:space="preserve"> ilmenee lahjan tarvitsijan lapsen ikä, sukupuoli ja vaatekoko. Lapsen</w:t>
      </w:r>
      <w:r>
        <w:t xml:space="preserve"> tai vanhempien</w:t>
      </w:r>
      <w:r w:rsidRPr="00663A4F">
        <w:t xml:space="preserve"> ni</w:t>
      </w:r>
      <w:r>
        <w:t xml:space="preserve">met eivät </w:t>
      </w:r>
      <w:r w:rsidRPr="00663A4F">
        <w:t>tule lahjan antajan tietoon.</w:t>
      </w:r>
      <w:r>
        <w:t xml:space="preserve"> </w:t>
      </w:r>
    </w:p>
    <w:p w14:paraId="0111D4B6" w14:textId="77777777" w:rsidR="003E3AD7" w:rsidRDefault="003E3AD7" w:rsidP="003E3AD7"/>
    <w:p w14:paraId="35C10033" w14:textId="7FDFA593" w:rsidR="003561D6" w:rsidRPr="00BB2B61" w:rsidRDefault="003E3AD7" w:rsidP="008E6C37">
      <w:r>
        <w:t xml:space="preserve">Lomakkeiden </w:t>
      </w:r>
      <w:r w:rsidRPr="00914C30">
        <w:rPr>
          <w:b/>
          <w:bCs/>
        </w:rPr>
        <w:t>viimeinen palautuspäivä</w:t>
      </w:r>
      <w:r>
        <w:t xml:space="preserve"> on </w:t>
      </w:r>
      <w:r w:rsidRPr="009367D6">
        <w:rPr>
          <w:b/>
          <w:bCs/>
          <w:color w:val="C00000"/>
          <w:u w:val="single"/>
        </w:rPr>
        <w:t>10.11.2023</w:t>
      </w:r>
    </w:p>
    <w:p w14:paraId="5780544E" w14:textId="4831845C" w:rsidR="003561D6" w:rsidRPr="003561D6" w:rsidRDefault="008E6C37" w:rsidP="003561D6">
      <w:pPr>
        <w:pStyle w:val="Otsikko1"/>
        <w:spacing w:after="240"/>
      </w:pPr>
      <w:r>
        <w:t>Lasten tiedot</w:t>
      </w:r>
    </w:p>
    <w:tbl>
      <w:tblPr>
        <w:tblStyle w:val="Opinto-ohjelmataulukkovarustettureunuksilla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Kurssilukujärjestystietojen taulukko sisältää viikon, aiheen, lukuviitteen ja harjoitukset"/>
      </w:tblPr>
      <w:tblGrid>
        <w:gridCol w:w="1271"/>
        <w:gridCol w:w="935"/>
        <w:gridCol w:w="1246"/>
        <w:gridCol w:w="1505"/>
        <w:gridCol w:w="4933"/>
      </w:tblGrid>
      <w:tr w:rsidR="000E5012" w:rsidRPr="00BB2B61" w14:paraId="0056927D" w14:textId="5D4ACEA4" w:rsidTr="0066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303B1E" w14:textId="793345AA" w:rsidR="000E5012" w:rsidRDefault="004D05B0" w:rsidP="000E5012">
            <w:pPr>
              <w:rPr>
                <w:b w:val="0"/>
              </w:rPr>
            </w:pPr>
            <w:r>
              <w:t xml:space="preserve"> </w:t>
            </w:r>
            <w:r w:rsidR="000E5012">
              <w:t xml:space="preserve">Lapsen </w:t>
            </w:r>
          </w:p>
          <w:p w14:paraId="597F9106" w14:textId="3F048EB5" w:rsidR="000E5012" w:rsidRPr="00BB2B61" w:rsidRDefault="004D05B0" w:rsidP="000E5012">
            <w:r>
              <w:t xml:space="preserve"> </w:t>
            </w:r>
            <w:r w:rsidR="000E5012">
              <w:t>sukupuoli</w:t>
            </w:r>
          </w:p>
        </w:tc>
        <w:tc>
          <w:tcPr>
            <w:tcW w:w="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115E38" w14:textId="51F5621E" w:rsidR="000E5012" w:rsidRDefault="00663A4F" w:rsidP="000E5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="000E5012">
              <w:t xml:space="preserve">Lapsen </w:t>
            </w:r>
          </w:p>
          <w:p w14:paraId="0DEB721E" w14:textId="4DC1FE80" w:rsidR="000E5012" w:rsidRPr="00BB2B61" w:rsidRDefault="00663A4F" w:rsidP="000E5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0E5012">
              <w:t>ikä</w:t>
            </w:r>
          </w:p>
        </w:tc>
        <w:tc>
          <w:tcPr>
            <w:tcW w:w="1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85A1B2" w14:textId="1D0E5795" w:rsidR="000E5012" w:rsidRPr="00BB2B61" w:rsidRDefault="000E5012" w:rsidP="00663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Vaatekoko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98F75D" w14:textId="0134B41C" w:rsidR="000E5012" w:rsidRPr="00BB2B61" w:rsidRDefault="000E5012" w:rsidP="00663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Jalan koko</w:t>
            </w:r>
          </w:p>
        </w:tc>
        <w:tc>
          <w:tcPr>
            <w:tcW w:w="4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E64C09" w14:textId="00839D1B" w:rsidR="000E5012" w:rsidRDefault="00663A4F" w:rsidP="000E5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0E5012">
              <w:t>Lapsen oma toive (</w:t>
            </w:r>
            <w:proofErr w:type="spellStart"/>
            <w:r w:rsidR="000E5012">
              <w:t>vapaaeht</w:t>
            </w:r>
            <w:proofErr w:type="spellEnd"/>
            <w:r w:rsidR="000E5012">
              <w:t>.)</w:t>
            </w:r>
          </w:p>
        </w:tc>
      </w:tr>
      <w:tr w:rsidR="000E5012" w:rsidRPr="00BB2B61" w14:paraId="66BF1F52" w14:textId="32FFC2AC" w:rsidTr="0066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43E87E0" w14:textId="4B06B91C" w:rsidR="000E5012" w:rsidRPr="00BB2B61" w:rsidRDefault="000E5012" w:rsidP="000E5012"/>
        </w:tc>
        <w:tc>
          <w:tcPr>
            <w:tcW w:w="935" w:type="dxa"/>
          </w:tcPr>
          <w:p w14:paraId="3DEF5446" w14:textId="2454CD73" w:rsidR="000E5012" w:rsidRPr="00BB2B61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</w:tcPr>
          <w:p w14:paraId="2180D69B" w14:textId="31E76AF5" w:rsidR="000E5012" w:rsidRPr="00BB2B61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14:paraId="66B5C7CE" w14:textId="484F7BFD" w:rsidR="000E5012" w:rsidRPr="00BB2B61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3" w:type="dxa"/>
          </w:tcPr>
          <w:p w14:paraId="18DC0C51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012" w:rsidRPr="00BB2B61" w14:paraId="0AE1D8A5" w14:textId="4CD12C02" w:rsidTr="0066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2185CC" w14:textId="24802E46" w:rsidR="000E5012" w:rsidRPr="00BB2B61" w:rsidRDefault="000E5012" w:rsidP="000E5012"/>
        </w:tc>
        <w:tc>
          <w:tcPr>
            <w:tcW w:w="935" w:type="dxa"/>
          </w:tcPr>
          <w:p w14:paraId="1A16CA5D" w14:textId="02FA3356" w:rsidR="000E5012" w:rsidRPr="00BB2B61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</w:tcPr>
          <w:p w14:paraId="775E10CC" w14:textId="198574AE" w:rsidR="000E5012" w:rsidRPr="00BB2B61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14:paraId="6EB75918" w14:textId="36D8BFE3" w:rsidR="000E5012" w:rsidRPr="00BB2B61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3" w:type="dxa"/>
          </w:tcPr>
          <w:p w14:paraId="0F92257E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012" w:rsidRPr="00BB2B61" w14:paraId="32D80660" w14:textId="74B5014D" w:rsidTr="0066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40ED36" w14:textId="10671739" w:rsidR="000E5012" w:rsidRPr="00BB2B61" w:rsidRDefault="000E5012" w:rsidP="000E5012"/>
        </w:tc>
        <w:tc>
          <w:tcPr>
            <w:tcW w:w="935" w:type="dxa"/>
          </w:tcPr>
          <w:p w14:paraId="76D8FE17" w14:textId="7916AF45" w:rsidR="000E5012" w:rsidRPr="00BB2B61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</w:tcPr>
          <w:p w14:paraId="7D98B183" w14:textId="39706362" w:rsidR="000E5012" w:rsidRPr="00BB2B61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14:paraId="65DEE3DA" w14:textId="661D83BD" w:rsidR="000E5012" w:rsidRPr="00BB2B61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3" w:type="dxa"/>
          </w:tcPr>
          <w:p w14:paraId="5EFFDF75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012" w:rsidRPr="00BB2B61" w14:paraId="6651BE18" w14:textId="77777777" w:rsidTr="0066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B2575B" w14:textId="77777777" w:rsidR="000E5012" w:rsidRDefault="000E5012" w:rsidP="000E5012"/>
        </w:tc>
        <w:tc>
          <w:tcPr>
            <w:tcW w:w="935" w:type="dxa"/>
          </w:tcPr>
          <w:p w14:paraId="27CE4169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</w:tcPr>
          <w:p w14:paraId="2EB01CA8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14:paraId="354825C2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3" w:type="dxa"/>
          </w:tcPr>
          <w:p w14:paraId="2BDD5D51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012" w:rsidRPr="00BB2B61" w14:paraId="09611A57" w14:textId="77777777" w:rsidTr="0066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A84523" w14:textId="77777777" w:rsidR="000E5012" w:rsidRDefault="000E5012" w:rsidP="000E5012"/>
        </w:tc>
        <w:tc>
          <w:tcPr>
            <w:tcW w:w="935" w:type="dxa"/>
          </w:tcPr>
          <w:p w14:paraId="4A714487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</w:tcPr>
          <w:p w14:paraId="765ECFB3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14:paraId="2E52EC02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3" w:type="dxa"/>
          </w:tcPr>
          <w:p w14:paraId="3E34C472" w14:textId="77777777" w:rsidR="000E5012" w:rsidRDefault="000E5012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C37" w:rsidRPr="00BB2B61" w14:paraId="69565D84" w14:textId="77777777" w:rsidTr="0066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1E6C1C" w14:textId="77777777" w:rsidR="008E6C37" w:rsidRDefault="008E6C37" w:rsidP="000E5012"/>
        </w:tc>
        <w:tc>
          <w:tcPr>
            <w:tcW w:w="935" w:type="dxa"/>
          </w:tcPr>
          <w:p w14:paraId="6F262DEF" w14:textId="77777777" w:rsidR="008E6C37" w:rsidRDefault="008E6C37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</w:tcPr>
          <w:p w14:paraId="26BD19C5" w14:textId="77777777" w:rsidR="008E6C37" w:rsidRDefault="008E6C37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14:paraId="3F925C6E" w14:textId="77777777" w:rsidR="008E6C37" w:rsidRDefault="008E6C37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3" w:type="dxa"/>
          </w:tcPr>
          <w:p w14:paraId="6CF0B4D6" w14:textId="77777777" w:rsidR="008E6C37" w:rsidRDefault="008E6C37" w:rsidP="000E5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776325" w14:textId="73AA9F39" w:rsidR="00544E8A" w:rsidRDefault="008E6C37" w:rsidP="003561D6">
      <w:pPr>
        <w:pStyle w:val="Otsikko1"/>
        <w:spacing w:before="240"/>
      </w:pPr>
      <w:r>
        <w:t xml:space="preserve">Tarve </w:t>
      </w:r>
      <w:r w:rsidR="00EE5C7D">
        <w:t>Hyvä Joulumieli -</w:t>
      </w:r>
      <w:r w:rsidR="003E3AD7">
        <w:t>ruoka</w:t>
      </w:r>
      <w:r>
        <w:t>lahjakortille</w:t>
      </w:r>
    </w:p>
    <w:p w14:paraId="477F3D30" w14:textId="4A92BC64" w:rsidR="008E6C37" w:rsidRDefault="008E6C37" w:rsidP="008E6C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6134A" wp14:editId="7018DA0F">
                <wp:simplePos x="0" y="0"/>
                <wp:positionH relativeFrom="column">
                  <wp:posOffset>175260</wp:posOffset>
                </wp:positionH>
                <wp:positionV relativeFrom="paragraph">
                  <wp:posOffset>7620</wp:posOffset>
                </wp:positionV>
                <wp:extent cx="160020" cy="160020"/>
                <wp:effectExtent l="0" t="0" r="11430" b="11430"/>
                <wp:wrapNone/>
                <wp:docPr id="847168943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3C724" id="Suorakulmio 1" o:spid="_x0000_s1026" style="position:absolute;margin-left:13.8pt;margin-top:.6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" filled="f" strokecolor="#240a09 [484]" strokeweight="1pt"/>
            </w:pict>
          </mc:Fallback>
        </mc:AlternateContent>
      </w:r>
      <w:r>
        <w:tab/>
        <w:t>Kyllä</w:t>
      </w:r>
    </w:p>
    <w:p w14:paraId="1F4D514F" w14:textId="446325C4" w:rsidR="008E6C37" w:rsidRDefault="008E6C37" w:rsidP="008E6C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7A5DC" wp14:editId="2D3DE219">
                <wp:simplePos x="0" y="0"/>
                <wp:positionH relativeFrom="column">
                  <wp:posOffset>175260</wp:posOffset>
                </wp:positionH>
                <wp:positionV relativeFrom="paragraph">
                  <wp:posOffset>6350</wp:posOffset>
                </wp:positionV>
                <wp:extent cx="160020" cy="160020"/>
                <wp:effectExtent l="0" t="0" r="11430" b="11430"/>
                <wp:wrapNone/>
                <wp:docPr id="1347778293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16EA7" id="Suorakulmio 1" o:spid="_x0000_s1026" style="position:absolute;margin-left:13.8pt;margin-top:.5pt;width:12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" filled="f" strokecolor="#240a09 [484]" strokeweight="1pt"/>
            </w:pict>
          </mc:Fallback>
        </mc:AlternateContent>
      </w:r>
      <w:r>
        <w:tab/>
        <w:t>Ei</w:t>
      </w:r>
    </w:p>
    <w:p w14:paraId="10F05E89" w14:textId="675D9E8D" w:rsidR="00EE5C7D" w:rsidRDefault="008E6C37" w:rsidP="003E3AD7">
      <w:pPr>
        <w:pStyle w:val="Otsikko1"/>
      </w:pPr>
      <w:r>
        <w:t xml:space="preserve">Perheessä mahdollisesti asuvat yli </w:t>
      </w:r>
      <w:proofErr w:type="gramStart"/>
      <w:r>
        <w:t>17v</w:t>
      </w:r>
      <w:proofErr w:type="gramEnd"/>
      <w:r>
        <w:t xml:space="preserve"> lapset:</w:t>
      </w:r>
      <w:r w:rsidR="00663A4F">
        <w:softHyphen/>
        <w:t xml:space="preserve"> ___ kpl</w:t>
      </w:r>
      <w:r>
        <w:tab/>
      </w:r>
    </w:p>
    <w:p w14:paraId="67770402" w14:textId="2426E6E4" w:rsidR="00161E4D" w:rsidRDefault="00161E4D" w:rsidP="00161E4D">
      <w:pPr>
        <w:ind w:left="720"/>
      </w:pPr>
    </w:p>
    <w:p w14:paraId="25640461" w14:textId="6F8CD897" w:rsidR="009F5D1E" w:rsidRPr="009F5D1E" w:rsidRDefault="00161E4D" w:rsidP="003E3AD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C80F4" wp14:editId="5CBBB502">
                <wp:simplePos x="0" y="0"/>
                <wp:positionH relativeFrom="column">
                  <wp:posOffset>167640</wp:posOffset>
                </wp:positionH>
                <wp:positionV relativeFrom="paragraph">
                  <wp:posOffset>66040</wp:posOffset>
                </wp:positionV>
                <wp:extent cx="160020" cy="160020"/>
                <wp:effectExtent l="0" t="0" r="11430" b="11430"/>
                <wp:wrapNone/>
                <wp:docPr id="1462554513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6200" id="Suorakulmio 1" o:spid="_x0000_s1026" style="position:absolute;margin-left:13.2pt;margin-top:5.2pt;width:12.6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" filled="f" strokecolor="#240a09 [484]" strokeweight="1pt"/>
            </w:pict>
          </mc:Fallback>
        </mc:AlternateContent>
      </w:r>
      <w:r w:rsidR="005D6E61" w:rsidRPr="00131917">
        <w:t xml:space="preserve">Laita tähän rasti, jos </w:t>
      </w:r>
      <w:r w:rsidR="005D6E61" w:rsidRPr="00131917">
        <w:rPr>
          <w:b/>
          <w:bCs/>
          <w:u w:val="single"/>
        </w:rPr>
        <w:t>ette</w:t>
      </w:r>
      <w:r w:rsidR="00435E93" w:rsidRPr="00131917">
        <w:t xml:space="preserve"> pääse noutamaan lahjoja Kauhavan Hyvinvointikeskuksen </w:t>
      </w:r>
      <w:r w:rsidR="000E3375" w:rsidRPr="00131917">
        <w:t xml:space="preserve">kohtaamispaikasta </w:t>
      </w:r>
      <w:r w:rsidR="007602F3" w:rsidRPr="00131917">
        <w:t xml:space="preserve">sunnuntaina 17.12. </w:t>
      </w:r>
      <w:proofErr w:type="gramStart"/>
      <w:r w:rsidR="007602F3" w:rsidRPr="00131917">
        <w:t>klo 14-17</w:t>
      </w:r>
      <w:proofErr w:type="gramEnd"/>
      <w:r w:rsidR="007602F3" w:rsidRPr="00131917">
        <w:t xml:space="preserve"> tai maanantaina 18.12. klo 14-18.</w:t>
      </w:r>
    </w:p>
    <w:sectPr w:rsidR="009F5D1E" w:rsidRPr="009F5D1E" w:rsidSect="00663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1152" w:left="1008" w:header="68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8E2C" w14:textId="77777777" w:rsidR="00052B95" w:rsidRDefault="00052B95">
      <w:pPr>
        <w:spacing w:after="0"/>
      </w:pPr>
      <w:r>
        <w:separator/>
      </w:r>
    </w:p>
  </w:endnote>
  <w:endnote w:type="continuationSeparator" w:id="0">
    <w:p w14:paraId="0C459900" w14:textId="77777777" w:rsidR="00052B95" w:rsidRDefault="00052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7FC" w14:textId="77777777" w:rsidR="000B6CEE" w:rsidRDefault="000B6CE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A8C9" w14:textId="5D884FD8" w:rsidR="00645A75" w:rsidRPr="00663A4F" w:rsidRDefault="00663A4F" w:rsidP="00663A4F">
    <w:pPr>
      <w:pStyle w:val="Alatunniste"/>
      <w:jc w:val="left"/>
    </w:pPr>
    <w:r>
      <w:rPr>
        <w:noProof/>
      </w:rPr>
      <w:drawing>
        <wp:inline distT="0" distB="0" distL="0" distR="0" wp14:anchorId="516C0562" wp14:editId="25261894">
          <wp:extent cx="2361478" cy="777240"/>
          <wp:effectExtent l="0" t="0" r="1270" b="3810"/>
          <wp:docPr id="1809915872" name="Kuva 5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9915872" name="Kuva 5" descr="Kuva, joka sisältää kohteen teksti, Fontti, logo, Grafiikka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2" t="14423" b="14412"/>
                  <a:stretch/>
                </pic:blipFill>
                <pic:spPr bwMode="auto">
                  <a:xfrm>
                    <a:off x="0" y="0"/>
                    <a:ext cx="2377469" cy="782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6D7F" w14:textId="77777777" w:rsidR="000B6CEE" w:rsidRDefault="000B6C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DB2E" w14:textId="77777777" w:rsidR="00052B95" w:rsidRDefault="00052B95">
      <w:pPr>
        <w:spacing w:after="0"/>
      </w:pPr>
      <w:r>
        <w:separator/>
      </w:r>
    </w:p>
  </w:footnote>
  <w:footnote w:type="continuationSeparator" w:id="0">
    <w:p w14:paraId="5C9F505D" w14:textId="77777777" w:rsidR="00052B95" w:rsidRDefault="00052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A605" w14:textId="77777777" w:rsidR="000B6CEE" w:rsidRDefault="000B6CE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D81D" w14:textId="3CD4DDD3" w:rsidR="00663A4F" w:rsidRPr="00BB2B61" w:rsidRDefault="003561D6" w:rsidP="00663A4F">
    <w:pPr>
      <w:pStyle w:val="Otsikk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4EB01C" wp14:editId="74ED6B81">
          <wp:simplePos x="0" y="0"/>
          <wp:positionH relativeFrom="margin">
            <wp:posOffset>5341620</wp:posOffset>
          </wp:positionH>
          <wp:positionV relativeFrom="paragraph">
            <wp:posOffset>-127000</wp:posOffset>
          </wp:positionV>
          <wp:extent cx="1026160" cy="1028700"/>
          <wp:effectExtent l="0" t="0" r="2540" b="0"/>
          <wp:wrapTight wrapText="bothSides">
            <wp:wrapPolygon edited="0">
              <wp:start x="8020" y="0"/>
              <wp:lineTo x="2807" y="1200"/>
              <wp:lineTo x="0" y="3600"/>
              <wp:lineTo x="0" y="14800"/>
              <wp:lineTo x="3208" y="19200"/>
              <wp:lineTo x="6817" y="21200"/>
              <wp:lineTo x="7619" y="21200"/>
              <wp:lineTo x="13634" y="21200"/>
              <wp:lineTo x="14436" y="21200"/>
              <wp:lineTo x="18045" y="19200"/>
              <wp:lineTo x="21252" y="14800"/>
              <wp:lineTo x="21252" y="5200"/>
              <wp:lineTo x="15639" y="400"/>
              <wp:lineTo x="13233" y="0"/>
              <wp:lineTo x="8020" y="0"/>
            </wp:wrapPolygon>
          </wp:wrapTight>
          <wp:docPr id="1357315626" name="Kuva 6" descr="Kuva, joka sisältää kohteen teksti, Grafiikka, Fontti, clipart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315626" name="Kuva 6" descr="Kuva, joka sisältää kohteen teksti, Grafiikka, Fontti, clipart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7" t="18686" r="18827" b="18827"/>
                  <a:stretch/>
                </pic:blipFill>
                <pic:spPr bwMode="auto">
                  <a:xfrm>
                    <a:off x="0" y="0"/>
                    <a:ext cx="102616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A4F">
      <w:t>JOULULAHJAKERÄYS 2023</w:t>
    </w:r>
  </w:p>
  <w:p w14:paraId="3D8151BA" w14:textId="176D9C93" w:rsidR="008E6C37" w:rsidRDefault="00663A4F" w:rsidP="00663A4F">
    <w:pPr>
      <w:pStyle w:val="Alaotsikko"/>
      <w:tabs>
        <w:tab w:val="left" w:pos="7056"/>
      </w:tabs>
    </w:pPr>
    <w:r>
      <w:t>MLL:n Kauhavan paikallisyhdistys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EDD0" w14:textId="77777777" w:rsidR="000B6CEE" w:rsidRDefault="000B6CE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851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16153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FB165E"/>
    <w:multiLevelType w:val="hybridMultilevel"/>
    <w:tmpl w:val="4C5828F0"/>
    <w:lvl w:ilvl="0" w:tplc="EA184B6E">
      <w:start w:val="1"/>
      <w:numFmt w:val="bullet"/>
      <w:pStyle w:val="Merkittyluettelo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B61A3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3493792">
    <w:abstractNumId w:val="9"/>
  </w:num>
  <w:num w:numId="2" w16cid:durableId="475610256">
    <w:abstractNumId w:val="13"/>
  </w:num>
  <w:num w:numId="3" w16cid:durableId="716584379">
    <w:abstractNumId w:val="15"/>
  </w:num>
  <w:num w:numId="4" w16cid:durableId="2070227137">
    <w:abstractNumId w:val="12"/>
  </w:num>
  <w:num w:numId="5" w16cid:durableId="367220039">
    <w:abstractNumId w:val="12"/>
    <w:lvlOverride w:ilvl="0">
      <w:startOverride w:val="1"/>
    </w:lvlOverride>
  </w:num>
  <w:num w:numId="6" w16cid:durableId="1022586703">
    <w:abstractNumId w:val="7"/>
  </w:num>
  <w:num w:numId="7" w16cid:durableId="1533229655">
    <w:abstractNumId w:val="6"/>
  </w:num>
  <w:num w:numId="8" w16cid:durableId="998197510">
    <w:abstractNumId w:val="5"/>
  </w:num>
  <w:num w:numId="9" w16cid:durableId="1828281942">
    <w:abstractNumId w:val="4"/>
  </w:num>
  <w:num w:numId="10" w16cid:durableId="787549299">
    <w:abstractNumId w:val="8"/>
  </w:num>
  <w:num w:numId="11" w16cid:durableId="1628390946">
    <w:abstractNumId w:val="3"/>
  </w:num>
  <w:num w:numId="12" w16cid:durableId="2012751362">
    <w:abstractNumId w:val="2"/>
  </w:num>
  <w:num w:numId="13" w16cid:durableId="1368994735">
    <w:abstractNumId w:val="1"/>
  </w:num>
  <w:num w:numId="14" w16cid:durableId="2134514715">
    <w:abstractNumId w:val="0"/>
  </w:num>
  <w:num w:numId="15" w16cid:durableId="23332861">
    <w:abstractNumId w:val="10"/>
  </w:num>
  <w:num w:numId="16" w16cid:durableId="1060784606">
    <w:abstractNumId w:val="11"/>
  </w:num>
  <w:num w:numId="17" w16cid:durableId="6040014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12"/>
    <w:rsid w:val="00052B95"/>
    <w:rsid w:val="000B6CEE"/>
    <w:rsid w:val="000E3375"/>
    <w:rsid w:val="000E5012"/>
    <w:rsid w:val="00131917"/>
    <w:rsid w:val="00161E4D"/>
    <w:rsid w:val="00181E6A"/>
    <w:rsid w:val="001A148C"/>
    <w:rsid w:val="001C1A07"/>
    <w:rsid w:val="001E1E51"/>
    <w:rsid w:val="00216B82"/>
    <w:rsid w:val="0024197D"/>
    <w:rsid w:val="00290CC6"/>
    <w:rsid w:val="002F30E3"/>
    <w:rsid w:val="003561D6"/>
    <w:rsid w:val="003858A9"/>
    <w:rsid w:val="003B0391"/>
    <w:rsid w:val="003E2D26"/>
    <w:rsid w:val="003E3AD7"/>
    <w:rsid w:val="004330A1"/>
    <w:rsid w:val="00435E93"/>
    <w:rsid w:val="0047050B"/>
    <w:rsid w:val="00486D02"/>
    <w:rsid w:val="004B3A36"/>
    <w:rsid w:val="004D05B0"/>
    <w:rsid w:val="00540212"/>
    <w:rsid w:val="00544E8A"/>
    <w:rsid w:val="0059569D"/>
    <w:rsid w:val="005D6E61"/>
    <w:rsid w:val="00645A75"/>
    <w:rsid w:val="00663A4F"/>
    <w:rsid w:val="006F7190"/>
    <w:rsid w:val="007602F3"/>
    <w:rsid w:val="00763449"/>
    <w:rsid w:val="007824E9"/>
    <w:rsid w:val="007E0C3F"/>
    <w:rsid w:val="00855DE9"/>
    <w:rsid w:val="00865AAC"/>
    <w:rsid w:val="00883B4C"/>
    <w:rsid w:val="00897784"/>
    <w:rsid w:val="008D416A"/>
    <w:rsid w:val="008E6C37"/>
    <w:rsid w:val="009550F6"/>
    <w:rsid w:val="009D1E5C"/>
    <w:rsid w:val="009D26A0"/>
    <w:rsid w:val="009D3D78"/>
    <w:rsid w:val="009E337C"/>
    <w:rsid w:val="009F5D1E"/>
    <w:rsid w:val="00A66C39"/>
    <w:rsid w:val="00A67D06"/>
    <w:rsid w:val="00B15429"/>
    <w:rsid w:val="00B4621A"/>
    <w:rsid w:val="00B55513"/>
    <w:rsid w:val="00B766DC"/>
    <w:rsid w:val="00B96BA5"/>
    <w:rsid w:val="00BA5A96"/>
    <w:rsid w:val="00BB2B61"/>
    <w:rsid w:val="00C70C09"/>
    <w:rsid w:val="00CA7742"/>
    <w:rsid w:val="00D07917"/>
    <w:rsid w:val="00D40BDA"/>
    <w:rsid w:val="00E12132"/>
    <w:rsid w:val="00EE5C7D"/>
    <w:rsid w:val="00F649AF"/>
    <w:rsid w:val="00FB092A"/>
    <w:rsid w:val="00FB5011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AC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i-FI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D26A0"/>
  </w:style>
  <w:style w:type="paragraph" w:styleId="Otsikko1">
    <w:name w:val="heading 1"/>
    <w:basedOn w:val="Normaali"/>
    <w:next w:val="Normaali"/>
    <w:link w:val="Otsikko1Char"/>
    <w:uiPriority w:val="1"/>
    <w:qFormat/>
    <w:rsid w:val="009D26A0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9D26A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D26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D26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D2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D2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D2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D2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D2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2"/>
    <w:qFormat/>
    <w:rsid w:val="009D26A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OtsikkoChar">
    <w:name w:val="Otsikko Char"/>
    <w:basedOn w:val="Kappaleenoletusfontti"/>
    <w:link w:val="Otsikko"/>
    <w:uiPriority w:val="2"/>
    <w:rsid w:val="009D26A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Alaotsikko">
    <w:name w:val="Subtitle"/>
    <w:basedOn w:val="Normaali"/>
    <w:next w:val="Normaali"/>
    <w:link w:val="AlaotsikkoChar"/>
    <w:uiPriority w:val="3"/>
    <w:qFormat/>
    <w:rsid w:val="009D26A0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3"/>
    <w:rsid w:val="009D26A0"/>
    <w:rPr>
      <w:b/>
      <w:bCs/>
      <w:color w:val="262626" w:themeColor="text1" w:themeTint="D9"/>
      <w:spacing w:val="15"/>
      <w:sz w:val="24"/>
    </w:rPr>
  </w:style>
  <w:style w:type="character" w:styleId="Paikkamerkkiteksti">
    <w:name w:val="Placeholder Text"/>
    <w:basedOn w:val="Kappaleenoletusfontti"/>
    <w:uiPriority w:val="99"/>
    <w:semiHidden/>
    <w:rsid w:val="009D26A0"/>
    <w:rPr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uiPriority w:val="1"/>
    <w:rsid w:val="009D26A0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ulukkoRuudukko">
    <w:name w:val="Table Grid"/>
    <w:basedOn w:val="Normaalitaulukko"/>
    <w:uiPriority w:val="39"/>
    <w:rsid w:val="009D26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1"/>
    <w:rsid w:val="009D26A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Merkittyluettelo">
    <w:name w:val="List Bullet"/>
    <w:basedOn w:val="Normaali"/>
    <w:uiPriority w:val="1"/>
    <w:unhideWhenUsed/>
    <w:qFormat/>
    <w:rsid w:val="009D26A0"/>
    <w:pPr>
      <w:numPr>
        <w:numId w:val="4"/>
      </w:numPr>
    </w:pPr>
  </w:style>
  <w:style w:type="character" w:styleId="Voimakas">
    <w:name w:val="Strong"/>
    <w:basedOn w:val="Kappaleenoletusfontti"/>
    <w:uiPriority w:val="1"/>
    <w:qFormat/>
    <w:rsid w:val="009D26A0"/>
    <w:rPr>
      <w:b/>
      <w:bCs/>
      <w:color w:val="262626" w:themeColor="text1" w:themeTint="D9"/>
    </w:rPr>
  </w:style>
  <w:style w:type="table" w:customStyle="1" w:styleId="Opinto-ohjelmataulukkoilmanreunuksia">
    <w:name w:val="Opinto-ohjelmataulukko – ilman reunuksia"/>
    <w:basedOn w:val="Normaalitaulukko"/>
    <w:uiPriority w:val="99"/>
    <w:rsid w:val="009D26A0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Eivli">
    <w:name w:val="No Spacing"/>
    <w:uiPriority w:val="36"/>
    <w:qFormat/>
    <w:rsid w:val="009D26A0"/>
    <w:pPr>
      <w:spacing w:after="0"/>
    </w:pPr>
  </w:style>
  <w:style w:type="table" w:customStyle="1" w:styleId="Opinto-ohjelmataulukkovarustettureunuksilla">
    <w:name w:val="Opinto-ohjelmataulukko – varustettu reunuksilla"/>
    <w:basedOn w:val="Normaalitaulukko"/>
    <w:uiPriority w:val="99"/>
    <w:rsid w:val="009D26A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9D26A0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26A0"/>
  </w:style>
  <w:style w:type="paragraph" w:styleId="Alatunniste">
    <w:name w:val="footer"/>
    <w:basedOn w:val="Normaali"/>
    <w:link w:val="AlatunnisteChar"/>
    <w:uiPriority w:val="99"/>
    <w:unhideWhenUsed/>
    <w:rsid w:val="009D26A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D26A0"/>
    <w:rPr>
      <w:b/>
      <w:bCs/>
      <w:color w:val="262626" w:themeColor="text1" w:themeTint="D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26A0"/>
    <w:pPr>
      <w:spacing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26A0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9D26A0"/>
  </w:style>
  <w:style w:type="paragraph" w:styleId="Lohkoteksti">
    <w:name w:val="Block Text"/>
    <w:basedOn w:val="Normaali"/>
    <w:uiPriority w:val="99"/>
    <w:semiHidden/>
    <w:unhideWhenUsed/>
    <w:rsid w:val="009D26A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D26A0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D26A0"/>
  </w:style>
  <w:style w:type="paragraph" w:styleId="Leipteksti2">
    <w:name w:val="Body Text 2"/>
    <w:basedOn w:val="Normaali"/>
    <w:link w:val="Leipteksti2Char"/>
    <w:uiPriority w:val="99"/>
    <w:semiHidden/>
    <w:unhideWhenUsed/>
    <w:rsid w:val="009D26A0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D26A0"/>
  </w:style>
  <w:style w:type="paragraph" w:styleId="Leipteksti3">
    <w:name w:val="Body Text 3"/>
    <w:basedOn w:val="Normaali"/>
    <w:link w:val="Leipteksti3Char"/>
    <w:uiPriority w:val="99"/>
    <w:semiHidden/>
    <w:unhideWhenUsed/>
    <w:rsid w:val="009D26A0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D26A0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D26A0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D26A0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D26A0"/>
    <w:pPr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D26A0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D26A0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D26A0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D26A0"/>
    <w:pPr>
      <w:spacing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D26A0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D26A0"/>
    <w:pPr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D26A0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9D26A0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D26A0"/>
    <w:pPr>
      <w:spacing w:after="200"/>
    </w:pPr>
    <w:rPr>
      <w:i/>
      <w:iCs/>
      <w:color w:val="361817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9D26A0"/>
    <w:pPr>
      <w:spacing w:after="0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D26A0"/>
  </w:style>
  <w:style w:type="table" w:styleId="Vriksruudukko">
    <w:name w:val="Colorful Grid"/>
    <w:basedOn w:val="Normaalitaulukko"/>
    <w:uiPriority w:val="73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9D26A0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D26A0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D26A0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D26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D26A0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9D26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D26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D26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D26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D26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D26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9D26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D26A0"/>
  </w:style>
  <w:style w:type="character" w:customStyle="1" w:styleId="PivmrChar">
    <w:name w:val="Päivämäärä Char"/>
    <w:basedOn w:val="Kappaleenoletusfontti"/>
    <w:link w:val="Pivmr"/>
    <w:uiPriority w:val="99"/>
    <w:semiHidden/>
    <w:rsid w:val="009D26A0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D26A0"/>
    <w:pPr>
      <w:spacing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D26A0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D26A0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D26A0"/>
  </w:style>
  <w:style w:type="character" w:styleId="Korostus">
    <w:name w:val="Emphasis"/>
    <w:basedOn w:val="Kappaleenoletusfontti"/>
    <w:uiPriority w:val="20"/>
    <w:semiHidden/>
    <w:unhideWhenUsed/>
    <w:qFormat/>
    <w:rsid w:val="009D26A0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9D26A0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D26A0"/>
    <w:pPr>
      <w:spacing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D26A0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9D26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D26A0"/>
    <w:rPr>
      <w:color w:val="A85D00" w:themeColor="accent5" w:themeShade="BF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9D26A0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D26A0"/>
    <w:pPr>
      <w:spacing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D26A0"/>
    <w:rPr>
      <w:szCs w:val="20"/>
    </w:rPr>
  </w:style>
  <w:style w:type="table" w:styleId="Vaalearuudukkotaulukko1">
    <w:name w:val="Grid Table 1 Light"/>
    <w:basedOn w:val="Normaalitaulukko"/>
    <w:uiPriority w:val="46"/>
    <w:rsid w:val="009D26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D26A0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D26A0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D26A0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D26A0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D26A0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D26A0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D26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D26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D26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D26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D26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D26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D26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D26A0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D26A0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D26A0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D26A0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D26A0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D26A0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D26A0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D26A0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D26A0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D26A0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D26A0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D26A0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9D26A0"/>
    <w:rPr>
      <w:color w:val="2B579A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D26A0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D26A0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D26A0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D26A0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D26A0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D26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D26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9D26A0"/>
  </w:style>
  <w:style w:type="paragraph" w:styleId="HTML-osoite">
    <w:name w:val="HTML Address"/>
    <w:basedOn w:val="Normaali"/>
    <w:link w:val="HTML-osoiteChar"/>
    <w:uiPriority w:val="99"/>
    <w:semiHidden/>
    <w:unhideWhenUsed/>
    <w:rsid w:val="009D26A0"/>
    <w:pPr>
      <w:spacing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D26A0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9D26A0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9D26A0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9D26A0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9D26A0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D26A0"/>
    <w:pPr>
      <w:spacing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D26A0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9D26A0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9D26A0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9D26A0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9D26A0"/>
    <w:rPr>
      <w:color w:val="3177A6" w:themeColor="accent2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D26A0"/>
    <w:pPr>
      <w:spacing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D26A0"/>
    <w:pPr>
      <w:spacing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D26A0"/>
    <w:pPr>
      <w:spacing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D26A0"/>
    <w:pPr>
      <w:spacing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D26A0"/>
    <w:pPr>
      <w:spacing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D26A0"/>
    <w:pPr>
      <w:spacing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D26A0"/>
    <w:pPr>
      <w:spacing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D26A0"/>
    <w:pPr>
      <w:spacing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D26A0"/>
    <w:pPr>
      <w:spacing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D26A0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9D26A0"/>
    <w:rPr>
      <w:i/>
      <w:iCs/>
      <w:color w:val="B6332E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9D26A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9D26A0"/>
    <w:rPr>
      <w:i/>
      <w:iCs/>
      <w:color w:val="B6332E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9D26A0"/>
    <w:rPr>
      <w:b/>
      <w:bCs/>
      <w:caps w:val="0"/>
      <w:smallCaps/>
      <w:color w:val="B6332E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D26A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D26A0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D26A0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D26A0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D26A0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D26A0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D26A0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9D26A0"/>
  </w:style>
  <w:style w:type="paragraph" w:styleId="Luettelo">
    <w:name w:val="List"/>
    <w:basedOn w:val="Normaali"/>
    <w:uiPriority w:val="99"/>
    <w:semiHidden/>
    <w:unhideWhenUsed/>
    <w:rsid w:val="009D26A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9D26A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9D26A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9D26A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9D26A0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D26A0"/>
    <w:pPr>
      <w:numPr>
        <w:numId w:val="6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D26A0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D26A0"/>
    <w:pPr>
      <w:numPr>
        <w:numId w:val="8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D26A0"/>
    <w:pPr>
      <w:numPr>
        <w:numId w:val="9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9D26A0"/>
    <w:pPr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D26A0"/>
    <w:pPr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D26A0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D26A0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D26A0"/>
    <w:pPr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9D26A0"/>
    <w:pPr>
      <w:numPr>
        <w:numId w:val="10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D26A0"/>
    <w:pPr>
      <w:numPr>
        <w:numId w:val="1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D26A0"/>
    <w:pPr>
      <w:numPr>
        <w:numId w:val="1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D26A0"/>
    <w:pPr>
      <w:numPr>
        <w:numId w:val="1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D26A0"/>
    <w:pPr>
      <w:numPr>
        <w:numId w:val="14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9D26A0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9D26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D26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D26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D26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D26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D26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D26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D26A0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D26A0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D26A0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D26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D26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D26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D26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D26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D26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D26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D26A0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D26A0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D26A0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D26A0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D26A0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D26A0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D26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D26A0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D26A0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D26A0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D26A0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D26A0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D26A0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9D26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D26A0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D26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D26A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D26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9D26A0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D26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D26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9D26A0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semiHidden/>
    <w:unhideWhenUsed/>
    <w:qFormat/>
    <w:rsid w:val="009D26A0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D26A0"/>
    <w:pPr>
      <w:spacing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D26A0"/>
  </w:style>
  <w:style w:type="character" w:styleId="Sivunumero">
    <w:name w:val="page number"/>
    <w:basedOn w:val="Kappaleenoletusfontti"/>
    <w:uiPriority w:val="99"/>
    <w:semiHidden/>
    <w:unhideWhenUsed/>
    <w:rsid w:val="009D26A0"/>
  </w:style>
  <w:style w:type="table" w:styleId="Yksinkertainentaulukko1">
    <w:name w:val="Plain Table 1"/>
    <w:basedOn w:val="Normaalitaulukko"/>
    <w:uiPriority w:val="41"/>
    <w:rsid w:val="009D26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D26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D26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D26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D26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9D26A0"/>
    <w:pPr>
      <w:spacing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D26A0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9D26A0"/>
    <w:pPr>
      <w:spacing w:before="200" w:after="160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9D26A0"/>
    <w:rPr>
      <w:i/>
      <w:iCs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D26A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D26A0"/>
  </w:style>
  <w:style w:type="paragraph" w:styleId="Allekirjoitus">
    <w:name w:val="Signature"/>
    <w:basedOn w:val="Normaali"/>
    <w:link w:val="AllekirjoitusChar"/>
    <w:uiPriority w:val="99"/>
    <w:semiHidden/>
    <w:unhideWhenUsed/>
    <w:rsid w:val="009D26A0"/>
    <w:pPr>
      <w:spacing w:after="0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D26A0"/>
  </w:style>
  <w:style w:type="character" w:styleId="lyhyperlinkki">
    <w:name w:val="Smart Hyperlink"/>
    <w:basedOn w:val="Kappaleenoletusfontti"/>
    <w:uiPriority w:val="99"/>
    <w:semiHidden/>
    <w:unhideWhenUsed/>
    <w:rsid w:val="009D26A0"/>
    <w:rPr>
      <w:u w:val="dotted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9D26A0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9D26A0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9D26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D26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D26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9D26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D26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D26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D26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D26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D26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D26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9D26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D26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D26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D26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D26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9D26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9D26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9D26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D26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D26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D26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D26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D26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D26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D26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D26A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9D26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D26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D26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D26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D26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D26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D26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D26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D26A0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D26A0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9D26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9D26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D26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D26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D26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9D26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D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9D26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D26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9D26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9D26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D26A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D26A0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D26A0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D26A0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D26A0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D26A0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D26A0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D26A0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D26A0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26A0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26A0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Eiluetteloa"/>
    <w:uiPriority w:val="99"/>
    <w:semiHidden/>
    <w:unhideWhenUsed/>
    <w:rsid w:val="009D26A0"/>
    <w:pPr>
      <w:numPr>
        <w:numId w:val="15"/>
      </w:numPr>
    </w:pPr>
  </w:style>
  <w:style w:type="numbering" w:styleId="1ai">
    <w:name w:val="Outline List 1"/>
    <w:basedOn w:val="Eiluetteloa"/>
    <w:uiPriority w:val="99"/>
    <w:semiHidden/>
    <w:unhideWhenUsed/>
    <w:rsid w:val="009D26A0"/>
    <w:pPr>
      <w:numPr>
        <w:numId w:val="16"/>
      </w:numPr>
    </w:pPr>
  </w:style>
  <w:style w:type="numbering" w:styleId="Artikkeliosa">
    <w:name w:val="Outline List 3"/>
    <w:basedOn w:val="Eiluetteloa"/>
    <w:uiPriority w:val="99"/>
    <w:semiHidden/>
    <w:unhideWhenUsed/>
    <w:rsid w:val="009D26A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ldam\AppData\Roaming\Microsoft\Templates\Opettajan%20opinto-ohjelma%20(v&#228;ri)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Opettajan opinto-ohjelma (väri)</Template>
  <TotalTime>0</TotalTime>
  <Pages>1</Pages>
  <Words>104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2023-10-16T16:10:00Z</dcterms:created>
  <dcterms:modified xsi:type="dcterms:W3CDTF">2023-10-23T16:35:00Z</dcterms:modified>
</cp:coreProperties>
</file>